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05" w:rsidRDefault="00B02D21" w:rsidP="006E26F1">
      <w:pPr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0" locked="0" layoutInCell="1" allowOverlap="1" wp14:anchorId="2D02F676" wp14:editId="65B5D579">
            <wp:simplePos x="0" y="0"/>
            <wp:positionH relativeFrom="column">
              <wp:posOffset>7938770</wp:posOffset>
            </wp:positionH>
            <wp:positionV relativeFrom="paragraph">
              <wp:posOffset>-46990</wp:posOffset>
            </wp:positionV>
            <wp:extent cx="1270000" cy="1363980"/>
            <wp:effectExtent l="0" t="0" r="6350" b="7620"/>
            <wp:wrapSquare wrapText="bothSides"/>
            <wp:docPr id="12" name="il_fi" descr="http://www.loeser.us/examples/himages/hi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eser.us/examples/himages/hin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505" w:rsidRPr="005A150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CB5D2D" wp14:editId="13C22F23">
                <wp:simplePos x="0" y="0"/>
                <wp:positionH relativeFrom="page">
                  <wp:posOffset>3814445</wp:posOffset>
                </wp:positionH>
                <wp:positionV relativeFrom="page">
                  <wp:posOffset>492760</wp:posOffset>
                </wp:positionV>
                <wp:extent cx="4731385" cy="1363980"/>
                <wp:effectExtent l="38100" t="38100" r="31115" b="457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13639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>Chronological</w:t>
                            </w: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P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B5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0.35pt;margin-top:38.8pt;width:372.55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  <w:t>Chronological</w:t>
                      </w: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P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1505" w:rsidRPr="005A150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971680" wp14:editId="0E46FC9A">
                <wp:simplePos x="0" y="0"/>
                <wp:positionH relativeFrom="page">
                  <wp:posOffset>493395</wp:posOffset>
                </wp:positionH>
                <wp:positionV relativeFrom="page">
                  <wp:posOffset>449580</wp:posOffset>
                </wp:positionV>
                <wp:extent cx="2017395" cy="1973580"/>
                <wp:effectExtent l="38100" t="38100" r="41275" b="4572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973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5" w:rsidRDefault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5A1505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>Sub-headings</w:t>
                            </w:r>
                          </w:p>
                          <w:p w:rsidR="005A1505" w:rsidRDefault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Default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Pr="005A1505" w:rsidRDefault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1680" id="_x0000_s1028" type="#_x0000_t202" style="position:absolute;margin-left:38.85pt;margin-top:35.4pt;width:158.85pt;height:155.4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5A1505" w:rsidRDefault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  <w:r w:rsidRPr="005A1505"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  <w:t>Sub-headings</w:t>
                      </w:r>
                    </w:p>
                    <w:p w:rsidR="005A1505" w:rsidRDefault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Default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Pr="005A1505" w:rsidRDefault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26FA1" w:rsidRPr="005A1505" w:rsidRDefault="00F0210F" w:rsidP="005A1505">
      <w:pPr>
        <w:tabs>
          <w:tab w:val="left" w:pos="7726"/>
        </w:tabs>
        <w:rPr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5A17" wp14:editId="696DFC65">
                <wp:simplePos x="0" y="0"/>
                <wp:positionH relativeFrom="column">
                  <wp:posOffset>2698485</wp:posOffset>
                </wp:positionH>
                <wp:positionV relativeFrom="paragraph">
                  <wp:posOffset>13155</wp:posOffset>
                </wp:positionV>
                <wp:extent cx="3889375" cy="2568575"/>
                <wp:effectExtent l="0" t="0" r="15875" b="22225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375" cy="2568575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A8B" w:rsidRPr="00912A8B" w:rsidRDefault="00912A8B" w:rsidP="00912A8B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912A8B"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:lang w:eastAsia="en-GB"/>
                              </w:rPr>
                              <w:t>The Hindenburg disaster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55A1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8" type="#_x0000_t72" style="position:absolute;margin-left:212.5pt;margin-top:1.05pt;width:306.25pt;height:2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" fillcolor="#e36c0a [2409]" strokecolor="#243f60 [1604]" strokeweight="2pt">
                <v:textbox>
                  <w:txbxContent>
                    <w:p w:rsidR="00912A8B" w:rsidRPr="00912A8B" w:rsidRDefault="00912A8B" w:rsidP="00912A8B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912A8B"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40"/>
                          <w:szCs w:val="40"/>
                          <w:lang w:eastAsia="en-GB"/>
                        </w:rPr>
                        <w:t>The Hindenburg disaster</w:t>
                      </w:r>
                    </w:p>
                  </w:txbxContent>
                </v:textbox>
              </v:shape>
            </w:pict>
          </mc:Fallback>
        </mc:AlternateContent>
      </w:r>
      <w:r w:rsidR="005A1505" w:rsidRPr="005A150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7875A56" wp14:editId="1EA17F91">
                <wp:simplePos x="0" y="0"/>
                <wp:positionH relativeFrom="page">
                  <wp:posOffset>7793990</wp:posOffset>
                </wp:positionH>
                <wp:positionV relativeFrom="page">
                  <wp:posOffset>2075180</wp:posOffset>
                </wp:positionV>
                <wp:extent cx="2616200" cy="1711960"/>
                <wp:effectExtent l="38100" t="38100" r="31750" b="406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119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>Summarise importance</w:t>
                            </w: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P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5A56" id="_x0000_s1029" type="#_x0000_t202" style="position:absolute;margin-left:613.7pt;margin-top:163.4pt;width:206pt;height:134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  <w:t>Summarise importance</w:t>
                      </w: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P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1505" w:rsidRPr="005A150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4A7ADED" wp14:editId="1FC8252E">
                <wp:simplePos x="0" y="0"/>
                <wp:positionH relativeFrom="page">
                  <wp:posOffset>7379970</wp:posOffset>
                </wp:positionH>
                <wp:positionV relativeFrom="page">
                  <wp:posOffset>3910965</wp:posOffset>
                </wp:positionV>
                <wp:extent cx="2017395" cy="1973580"/>
                <wp:effectExtent l="38100" t="38100" r="41275" b="457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973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5" w:rsidRDefault="00F0210F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>Written in the third person</w:t>
                            </w: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P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ADE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81.1pt;margin-top:307.95pt;width:158.85pt;height:155.4pt;z-index:25167360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5A1505" w:rsidRDefault="00F0210F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  <w:t>Written in the third person</w:t>
                      </w: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P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1505" w:rsidRPr="005A150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C472582" wp14:editId="3076D73A">
                <wp:simplePos x="0" y="0"/>
                <wp:positionH relativeFrom="page">
                  <wp:posOffset>7343775</wp:posOffset>
                </wp:positionH>
                <wp:positionV relativeFrom="page">
                  <wp:posOffset>6095365</wp:posOffset>
                </wp:positionV>
                <wp:extent cx="2017395" cy="1218565"/>
                <wp:effectExtent l="38100" t="38100" r="41275" b="387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185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>Past tense</w:t>
                            </w: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P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2582" id="_x0000_s1031" type="#_x0000_t202" style="position:absolute;margin-left:578.25pt;margin-top:479.95pt;width:158.85pt;height:95.95pt;z-index:25167155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  <w:t>Past tense</w:t>
                      </w: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P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1505" w:rsidRPr="005A150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2B8E3B" wp14:editId="53FC562F">
                <wp:simplePos x="0" y="0"/>
                <wp:positionH relativeFrom="page">
                  <wp:posOffset>4050665</wp:posOffset>
                </wp:positionH>
                <wp:positionV relativeFrom="page">
                  <wp:posOffset>5254625</wp:posOffset>
                </wp:positionV>
                <wp:extent cx="2017395" cy="1973580"/>
                <wp:effectExtent l="38100" t="38100" r="41275" b="457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973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Adjectives </w:t>
                            </w: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P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8E3B" id="_x0000_s1032" type="#_x0000_t202" style="position:absolute;margin-left:318.95pt;margin-top:413.75pt;width:158.85pt;height:155.4pt;z-index:25166950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RHmAIAAC0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  <w:t xml:space="preserve">Adjectives </w:t>
                      </w: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P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1505" w:rsidRPr="005A150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283205E" wp14:editId="4B7D8114">
                <wp:simplePos x="0" y="0"/>
                <wp:positionH relativeFrom="page">
                  <wp:posOffset>504190</wp:posOffset>
                </wp:positionH>
                <wp:positionV relativeFrom="page">
                  <wp:posOffset>5206365</wp:posOffset>
                </wp:positionV>
                <wp:extent cx="2017395" cy="1973580"/>
                <wp:effectExtent l="38100" t="38100" r="41275" b="457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973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>Specific facts</w:t>
                            </w: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P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205E" id="_x0000_s1033" type="#_x0000_t202" style="position:absolute;margin-left:39.7pt;margin-top:409.95pt;width:158.85pt;height:155.4pt;z-index:25166745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  <w:t>Specific facts</w:t>
                      </w: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P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1505" w:rsidRPr="005A150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E75458" wp14:editId="569B887D">
                <wp:simplePos x="0" y="0"/>
                <wp:positionH relativeFrom="page">
                  <wp:posOffset>460375</wp:posOffset>
                </wp:positionH>
                <wp:positionV relativeFrom="page">
                  <wp:posOffset>2797175</wp:posOffset>
                </wp:positionV>
                <wp:extent cx="2017395" cy="1973580"/>
                <wp:effectExtent l="38100" t="38100" r="41275" b="457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973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  <w:t>Statistics</w:t>
                            </w: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1505" w:rsidRPr="005A1505" w:rsidRDefault="005A1505" w:rsidP="005A150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75458" id="_x0000_s1034" type="#_x0000_t202" style="position:absolute;margin-left:36.25pt;margin-top:220.25pt;width:158.85pt;height:155.4pt;z-index:25166540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J8mQIAAC0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  <w:t>Statistics</w:t>
                      </w: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5A1505" w:rsidRPr="005A1505" w:rsidRDefault="005A1505" w:rsidP="005A1505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1505">
        <w:rPr>
          <w:sz w:val="36"/>
          <w:szCs w:val="36"/>
        </w:rPr>
        <w:tab/>
      </w:r>
    </w:p>
    <w:sectPr w:rsidR="00B26FA1" w:rsidRPr="005A1505" w:rsidSect="00912A8B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F1"/>
    <w:rsid w:val="00000A2F"/>
    <w:rsid w:val="000225FF"/>
    <w:rsid w:val="00310581"/>
    <w:rsid w:val="005A1505"/>
    <w:rsid w:val="006E26F1"/>
    <w:rsid w:val="00912A8B"/>
    <w:rsid w:val="009F2038"/>
    <w:rsid w:val="00B02D21"/>
    <w:rsid w:val="00B26FA1"/>
    <w:rsid w:val="00BB55ED"/>
    <w:rsid w:val="00D503D3"/>
    <w:rsid w:val="00F0210F"/>
    <w:rsid w:val="00F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A95DB-5A6B-4942-B599-CD78C9EE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4EC9-7046-47E4-A523-59623894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199DB16.dotm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Redhill Academy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Matthews</dc:creator>
  <cp:keywords/>
  <dc:description/>
  <cp:lastModifiedBy>M.Imrie</cp:lastModifiedBy>
  <cp:revision>2</cp:revision>
  <dcterms:created xsi:type="dcterms:W3CDTF">2019-05-23T14:43:00Z</dcterms:created>
  <dcterms:modified xsi:type="dcterms:W3CDTF">2019-05-23T14:43:00Z</dcterms:modified>
</cp:coreProperties>
</file>